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2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160"/>
        <w:gridCol w:w="2335"/>
        <w:gridCol w:w="2520"/>
        <w:gridCol w:w="2161"/>
        <w:gridCol w:w="2524"/>
      </w:tblGrid>
      <w:tr w:rsidR="004B1F01" w:rsidTr="00E2184E">
        <w:tc>
          <w:tcPr>
            <w:tcW w:w="280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 w:rsidR="004B1F01" w:rsidRPr="000C7080">
              <w:rPr>
                <w:b/>
                <w:sz w:val="28"/>
                <w:szCs w:val="28"/>
              </w:rPr>
              <w:t>CURSO 3º “A”</w:t>
            </w: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 w:rsidR="004B1F01" w:rsidRPr="000C7080">
              <w:rPr>
                <w:b/>
                <w:sz w:val="36"/>
                <w:szCs w:val="36"/>
              </w:rPr>
              <w:t>LUNES</w:t>
            </w: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 w:rsidR="004B1F01" w:rsidRPr="000C7080">
              <w:rPr>
                <w:b/>
                <w:sz w:val="36"/>
                <w:szCs w:val="36"/>
              </w:rPr>
              <w:t>MARTES</w:t>
            </w: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 w:rsidR="004B1F01" w:rsidRPr="000C7080">
              <w:rPr>
                <w:b/>
                <w:sz w:val="36"/>
                <w:szCs w:val="36"/>
              </w:rPr>
              <w:t>MIERCOLES</w:t>
            </w:r>
          </w:p>
        </w:tc>
        <w:tc>
          <w:tcPr>
            <w:tcW w:w="2161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 w:rsidR="004B1F01" w:rsidRPr="000C7080">
              <w:rPr>
                <w:b/>
                <w:sz w:val="36"/>
                <w:szCs w:val="36"/>
              </w:rPr>
              <w:t>JUEVES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 w:rsidR="004B1F01" w:rsidRPr="000C7080">
              <w:rPr>
                <w:b/>
                <w:sz w:val="36"/>
                <w:szCs w:val="36"/>
              </w:rPr>
              <w:t>VIERNES</w:t>
            </w:r>
          </w:p>
        </w:tc>
      </w:tr>
      <w:tr w:rsidR="004B1F01" w:rsidTr="00E2184E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7.45 a"/>
              </w:smartTagPr>
              <w:r w:rsidR="004B1F01">
                <w:t>7.45 a</w:t>
              </w:r>
            </w:smartTag>
            <w:r w:rsidR="004B1F01">
              <w:t xml:space="preserve"> 8.25</w:t>
            </w:r>
          </w:p>
          <w:p>
            <w:pPr>
              <w:jc w:val="center"/>
            </w:pPr>
          </w:p>
        </w:tc>
        <w:tc>
          <w:tcPr>
            <w:tcW w:w="2160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Ed Artística: Artes Visuales – Música</w:t>
            </w:r>
            <w:r w:rsidR="004B1F01" w:rsidRPr="000C7080">
              <w:rPr>
                <w:b/>
                <w:sz w:val="20"/>
                <w:szCs w:val="20"/>
              </w:rPr>
              <w:br/>
            </w:r>
            <w:r w:rsidR="004B1F01" w:rsidRPr="000C7080">
              <w:rPr>
                <w:sz w:val="20"/>
                <w:szCs w:val="20"/>
              </w:rPr>
              <w:t xml:space="preserve">Conti </w:t>
            </w:r>
            <w:r w:rsidR="004B1F01">
              <w:rPr>
                <w:sz w:val="20"/>
                <w:szCs w:val="20"/>
              </w:rPr>
              <w:t>- Heredia</w:t>
            </w:r>
          </w:p>
        </w:tc>
        <w:tc>
          <w:tcPr>
            <w:tcW w:w="2335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Geografía</w:t>
            </w:r>
            <w:r w:rsidR="004B1F01" w:rsidRPr="000C7080">
              <w:rPr>
                <w:b/>
                <w:sz w:val="20"/>
                <w:szCs w:val="20"/>
              </w:rPr>
              <w:br/>
            </w:r>
            <w:r w:rsidR="004B1F01" w:rsidRPr="000C7080">
              <w:rPr>
                <w:sz w:val="20"/>
                <w:szCs w:val="20"/>
              </w:rPr>
              <w:t>Gitto, Beatriz</w:t>
            </w:r>
          </w:p>
        </w:tc>
        <w:tc>
          <w:tcPr>
            <w:tcW w:w="2520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Matemática</w:t>
            </w:r>
            <w:r w:rsidR="004B1F01" w:rsidRPr="000C7080">
              <w:rPr>
                <w:b/>
                <w:sz w:val="20"/>
                <w:szCs w:val="20"/>
              </w:rPr>
              <w:br/>
            </w:r>
            <w:r w:rsidR="004B1F01" w:rsidRPr="000C7080">
              <w:rPr>
                <w:sz w:val="20"/>
                <w:szCs w:val="20"/>
              </w:rPr>
              <w:t>Conti, Maria Emilia</w:t>
            </w:r>
          </w:p>
        </w:tc>
        <w:tc>
          <w:tcPr>
            <w:tcW w:w="216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Lengua Extranjera: Inglés</w:t>
            </w:r>
            <w:r w:rsidR="004B1F01" w:rsidRPr="000C7080">
              <w:rPr>
                <w:b/>
                <w:sz w:val="20"/>
                <w:szCs w:val="20"/>
              </w:rPr>
              <w:br/>
            </w:r>
            <w:r w:rsidR="004B1F01" w:rsidRPr="000C7080">
              <w:rPr>
                <w:sz w:val="20"/>
                <w:szCs w:val="20"/>
              </w:rPr>
              <w:t>Licari, Mónica</w:t>
            </w:r>
          </w:p>
        </w:tc>
      </w:tr>
      <w:tr w:rsidR="004B1F01" w:rsidTr="00E2184E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8.25 a"/>
              </w:smartTagPr>
              <w:r w:rsidR="004B1F01">
                <w:t>8.25 a</w:t>
              </w:r>
            </w:smartTag>
            <w:r w:rsidR="004B1F01">
              <w:t xml:space="preserve"> 9.05</w:t>
            </w:r>
          </w:p>
          <w:p>
            <w:pPr>
              <w:jc w:val="center"/>
            </w:pPr>
          </w:p>
        </w:tc>
        <w:tc>
          <w:tcPr>
            <w:tcW w:w="2160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335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520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16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||</w:t>
            </w:r>
          </w:p>
        </w:tc>
      </w:tr>
      <w:tr w:rsidR="004B1F01" w:rsidTr="00E2184E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9.15 a"/>
              </w:smartTagPr>
              <w:r w:rsidR="004B1F01">
                <w:t>9.15 a</w:t>
              </w:r>
            </w:smartTag>
            <w:r w:rsidR="004B1F01">
              <w:t xml:space="preserve"> 9.55</w:t>
            </w:r>
          </w:p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FFFF99"/>
          </w:tcPr>
          <w:p>
            <w:pPr>
              <w:ind w:left="-5148"/>
              <w:jc w:val="center"/>
              <w:rPr>
                <w:sz w:val="20"/>
                <w:szCs w:val="20"/>
              </w:rPr>
            </w:pPr>
            <w:r w:rsidR="004B1F01">
              <w:rPr>
                <w:b/>
                <w:sz w:val="20"/>
                <w:szCs w:val="20"/>
              </w:rPr>
              <w:t>Lkk</w:t>
            </w:r>
          </w:p>
          <w:p>
            <w:pPr>
              <w:tabs>
                <w:tab w:val="center" w:pos="1059"/>
              </w:tabs>
              <w:rPr>
                <w:b/>
                <w:sz w:val="20"/>
                <w:szCs w:val="20"/>
              </w:rPr>
            </w:pPr>
            <w:r w:rsidR="004B1F01">
              <w:rPr>
                <w:b/>
                <w:sz w:val="20"/>
                <w:szCs w:val="20"/>
              </w:rPr>
              <w:tab/>
              <w:t>Lengua y Literatura</w:t>
            </w:r>
          </w:p>
          <w:p>
            <w:pPr>
              <w:jc w:val="center"/>
              <w:rPr>
                <w:sz w:val="20"/>
                <w:szCs w:val="20"/>
              </w:rPr>
            </w:pPr>
            <w:r w:rsidR="004B1F01">
              <w:rPr>
                <w:sz w:val="20"/>
                <w:szCs w:val="20"/>
              </w:rPr>
              <w:t>Bernardi Claudia</w:t>
            </w:r>
          </w:p>
        </w:tc>
        <w:tc>
          <w:tcPr>
            <w:tcW w:w="2520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Física</w:t>
            </w:r>
            <w:r w:rsidR="004B1F01" w:rsidRPr="000C7080">
              <w:rPr>
                <w:b/>
                <w:sz w:val="20"/>
                <w:szCs w:val="20"/>
              </w:rPr>
              <w:br/>
            </w:r>
            <w:r w:rsidR="004B1F01" w:rsidRPr="000C7080">
              <w:rPr>
                <w:sz w:val="20"/>
                <w:szCs w:val="20"/>
              </w:rPr>
              <w:t>Alignani, María José</w:t>
            </w:r>
          </w:p>
        </w:tc>
        <w:tc>
          <w:tcPr>
            <w:tcW w:w="2161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Química</w:t>
            </w:r>
            <w:r w:rsidR="004B1F01" w:rsidRPr="000C7080">
              <w:rPr>
                <w:b/>
                <w:sz w:val="20"/>
                <w:szCs w:val="20"/>
              </w:rPr>
              <w:br/>
            </w:r>
            <w:r w:rsidR="004B1F01" w:rsidRPr="000C7080">
              <w:rPr>
                <w:sz w:val="20"/>
                <w:szCs w:val="20"/>
              </w:rPr>
              <w:t>Macia Eliana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F01" w:rsidTr="00E0326E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9.55 a"/>
              </w:smartTagPr>
              <w:r w:rsidR="004B1F01">
                <w:t>9.55 a</w:t>
              </w:r>
            </w:smartTag>
            <w:r w:rsidR="004B1F01">
              <w:t xml:space="preserve"> 10.35</w:t>
            </w:r>
          </w:p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520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161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F01" w:rsidTr="00E0326E">
        <w:tc>
          <w:tcPr>
            <w:tcW w:w="2808" w:type="dxa"/>
          </w:tcPr>
          <w:p>
            <w:pPr>
              <w:jc w:val="center"/>
            </w:pPr>
            <w:r w:rsidR="004B1F01">
              <w:t>10.45 a11.25</w:t>
            </w:r>
          </w:p>
          <w:p>
            <w:pPr>
              <w:jc w:val="center"/>
            </w:pPr>
          </w:p>
        </w:tc>
        <w:tc>
          <w:tcPr>
            <w:tcW w:w="2160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br/>
              <w:t xml:space="preserve">Formación para </w:t>
            </w:r>
            <w:smartTag w:uri="urn:schemas-microsoft-com:office:smarttags" w:element="PersonName">
              <w:smartTagPr>
                <w:attr w:name="ProductID" w:val="la Vida"/>
              </w:smartTagPr>
              <w:r w:rsidR="004B1F01" w:rsidRPr="000C7080">
                <w:rPr>
                  <w:b/>
                  <w:sz w:val="20"/>
                  <w:szCs w:val="20"/>
                </w:rPr>
                <w:t>la Vida</w:t>
              </w:r>
            </w:smartTag>
            <w:r w:rsidR="004B1F01" w:rsidRPr="000C7080">
              <w:rPr>
                <w:b/>
                <w:sz w:val="20"/>
                <w:szCs w:val="20"/>
              </w:rPr>
              <w:t xml:space="preserve"> y el Trabajo</w:t>
            </w:r>
            <w:r w:rsidR="004B1F01" w:rsidRPr="000C7080">
              <w:rPr>
                <w:b/>
                <w:sz w:val="20"/>
                <w:szCs w:val="20"/>
              </w:rPr>
              <w:br/>
            </w:r>
            <w:r w:rsidR="004B1F01">
              <w:rPr>
                <w:sz w:val="20"/>
                <w:szCs w:val="20"/>
              </w:rPr>
              <w:t>Bertaina, Anahí</w:t>
            </w: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Historia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 w:rsidR="004B1F01">
              <w:rPr>
                <w:sz w:val="20"/>
                <w:szCs w:val="20"/>
              </w:rPr>
              <w:t>Feloy, Marisa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F01" w:rsidTr="00E0326E">
        <w:tc>
          <w:tcPr>
            <w:tcW w:w="2808" w:type="dxa"/>
          </w:tcPr>
          <w:p>
            <w:pPr>
              <w:jc w:val="center"/>
            </w:pPr>
            <w:r w:rsidR="004B1F01">
              <w:t>11.25 a12.05</w:t>
            </w:r>
          </w:p>
          <w:p>
            <w:pPr>
              <w:jc w:val="center"/>
            </w:pPr>
          </w:p>
        </w:tc>
        <w:tc>
          <w:tcPr>
            <w:tcW w:w="2160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F01" w:rsidTr="008770CE">
        <w:tc>
          <w:tcPr>
            <w:tcW w:w="2808" w:type="dxa"/>
          </w:tcPr>
          <w:p/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F01" w:rsidTr="008770CE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13.30 a"/>
              </w:smartTagPr>
              <w:r w:rsidR="004B1F01">
                <w:t>13.30 a</w:t>
              </w:r>
            </w:smartTag>
            <w:r w:rsidR="004B1F01">
              <w:t xml:space="preserve"> 14.10</w:t>
            </w:r>
          </w:p>
          <w:p>
            <w:pPr>
              <w:jc w:val="center"/>
            </w:pPr>
          </w:p>
        </w:tc>
        <w:tc>
          <w:tcPr>
            <w:tcW w:w="2160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Laboratorio de Informática</w:t>
            </w:r>
            <w:r w:rsidR="004B1F01" w:rsidRPr="000C7080">
              <w:rPr>
                <w:b/>
                <w:sz w:val="20"/>
                <w:szCs w:val="20"/>
              </w:rPr>
              <w:br/>
            </w:r>
            <w:r w:rsidR="004B1F01" w:rsidRPr="000C7080">
              <w:rPr>
                <w:sz w:val="20"/>
                <w:szCs w:val="20"/>
              </w:rPr>
              <w:t>Salguero, Enrique</w:t>
            </w: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Educación Tecnológica</w:t>
            </w:r>
            <w:r w:rsidR="004B1F01">
              <w:rPr>
                <w:b/>
                <w:sz w:val="20"/>
                <w:szCs w:val="20"/>
              </w:rPr>
              <w:t xml:space="preserve"> - </w:t>
            </w:r>
          </w:p>
          <w:p>
            <w:pPr>
              <w:jc w:val="center"/>
              <w:rPr>
                <w:sz w:val="20"/>
                <w:szCs w:val="20"/>
              </w:rPr>
            </w:pPr>
            <w:r w:rsidR="004B1F01">
              <w:rPr>
                <w:b/>
                <w:sz w:val="20"/>
                <w:szCs w:val="20"/>
              </w:rPr>
              <w:t>Taller de Granja</w:t>
            </w:r>
            <w:r w:rsidR="004B1F01" w:rsidRPr="000C7080">
              <w:rPr>
                <w:b/>
                <w:sz w:val="20"/>
                <w:szCs w:val="20"/>
              </w:rPr>
              <w:br/>
            </w:r>
            <w:r w:rsidR="004B1F01">
              <w:rPr>
                <w:sz w:val="20"/>
                <w:szCs w:val="20"/>
              </w:rPr>
              <w:t>Lora  - Plá, Fernández, Juan -Bedino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F01" w:rsidTr="008770CE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14.10 a"/>
              </w:smartTagPr>
              <w:r w:rsidR="004B1F01">
                <w:t>14.10 a</w:t>
              </w:r>
            </w:smartTag>
            <w:r w:rsidR="004B1F01">
              <w:t xml:space="preserve"> 14.50</w:t>
            </w:r>
          </w:p>
          <w:p>
            <w:pPr>
              <w:jc w:val="center"/>
            </w:pPr>
          </w:p>
        </w:tc>
        <w:tc>
          <w:tcPr>
            <w:tcW w:w="2160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//</w:t>
            </w: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F01" w:rsidTr="008770CE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16.20 a"/>
              </w:smartTagPr>
              <w:r w:rsidR="004B1F01">
                <w:t>15.00 a</w:t>
              </w:r>
            </w:smartTag>
            <w:r w:rsidR="004B1F01">
              <w:t xml:space="preserve"> 15.40</w:t>
            </w:r>
          </w:p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F01" w:rsidTr="008770CE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16.20 a"/>
              </w:smartTagPr>
              <w:r w:rsidR="004B1F01">
                <w:t>15.40 a</w:t>
              </w:r>
            </w:smartTag>
            <w:r w:rsidR="004B1F01">
              <w:t xml:space="preserve"> 16.20</w:t>
            </w:r>
          </w:p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Educación Física</w:t>
            </w:r>
            <w:r w:rsidR="004B1F01">
              <w:rPr>
                <w:b/>
                <w:sz w:val="20"/>
                <w:szCs w:val="20"/>
              </w:rPr>
              <w:t xml:space="preserve"> (M)</w:t>
            </w:r>
            <w:r w:rsidR="004B1F01">
              <w:rPr>
                <w:b/>
                <w:sz w:val="20"/>
                <w:szCs w:val="20"/>
              </w:rPr>
              <w:br/>
              <w:t>16:05 – 17</w:t>
            </w:r>
            <w:r w:rsidR="004B1F01" w:rsidRPr="000C7080">
              <w:rPr>
                <w:b/>
                <w:sz w:val="20"/>
                <w:szCs w:val="20"/>
              </w:rPr>
              <w:t>:0</w:t>
            </w:r>
            <w:r w:rsidR="004B1F01">
              <w:rPr>
                <w:b/>
                <w:sz w:val="20"/>
                <w:szCs w:val="20"/>
              </w:rPr>
              <w:t>5</w:t>
            </w:r>
          </w:p>
          <w:p>
            <w:pPr>
              <w:jc w:val="center"/>
              <w:rPr>
                <w:sz w:val="20"/>
                <w:szCs w:val="20"/>
              </w:rPr>
            </w:pPr>
            <w:r w:rsidR="004B1F01">
              <w:rPr>
                <w:sz w:val="20"/>
                <w:szCs w:val="20"/>
              </w:rPr>
              <w:t>Antonietta, Jorgelina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F01" w:rsidTr="008770CE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16.20 a"/>
              </w:smartTagPr>
              <w:r w:rsidR="004B1F01">
                <w:t>16.20 a</w:t>
              </w:r>
            </w:smartTag>
            <w:r w:rsidR="004B1F01">
              <w:t xml:space="preserve"> 17.10</w:t>
            </w:r>
          </w:p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4B1F01" w:rsidRPr="000C7080">
              <w:rPr>
                <w:b/>
                <w:sz w:val="20"/>
                <w:szCs w:val="20"/>
              </w:rPr>
              <w:t>Educación Física</w:t>
            </w:r>
            <w:r w:rsidR="004B1F01">
              <w:rPr>
                <w:b/>
                <w:sz w:val="20"/>
                <w:szCs w:val="20"/>
              </w:rPr>
              <w:t xml:space="preserve"> (V)</w:t>
            </w:r>
            <w:r w:rsidR="004B1F01">
              <w:rPr>
                <w:b/>
                <w:sz w:val="20"/>
                <w:szCs w:val="20"/>
              </w:rPr>
              <w:br/>
              <w:t>17:15 – 18:15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 w:rsidR="004B1F01">
              <w:rPr>
                <w:sz w:val="20"/>
                <w:szCs w:val="20"/>
              </w:rPr>
              <w:t>Arriola, Victoria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rPr>
          <w:b/>
          <w:sz w:val="36"/>
          <w:szCs w:val="36"/>
        </w:rPr>
      </w:pPr>
      <w:r w:rsidR="004B1F01" w:rsidRPr="004000DF">
        <w:rPr>
          <w:b/>
          <w:sz w:val="36"/>
          <w:szCs w:val="36"/>
        </w:rPr>
        <w:t xml:space="preserve">                                                      </w:t>
      </w:r>
      <w:r w:rsidR="004B1F01">
        <w:rPr>
          <w:b/>
          <w:sz w:val="36"/>
          <w:szCs w:val="36"/>
          <w:u w:val="single"/>
        </w:rPr>
        <w:t xml:space="preserve"> COLOQUIOS 2016</w:t>
      </w:r>
      <w:r w:rsidR="004B1F01">
        <w:rPr>
          <w:b/>
          <w:sz w:val="36"/>
          <w:szCs w:val="36"/>
          <w:u w:val="single"/>
        </w:rPr>
        <w:br/>
      </w:r>
      <w:r w:rsidR="004B1F01" w:rsidRPr="004000DF">
        <w:rPr>
          <w:b/>
          <w:sz w:val="36"/>
          <w:szCs w:val="36"/>
        </w:rPr>
        <w:t xml:space="preserve">       </w:t>
      </w:r>
      <w:r w:rsidR="004B1F01">
        <w:rPr>
          <w:b/>
          <w:sz w:val="36"/>
          <w:szCs w:val="36"/>
        </w:rPr>
        <w:t xml:space="preserve">                              12/12                 13/12                   14/12               15/12                16/12</w:t>
      </w:r>
    </w:p>
    <w:sectPr w:rsidR="004B1F01" w:rsidRPr="004000DF" w:rsidSect="004000DF">
      <w:pgSz w:w="16838" w:h="11906" w:orient="landscape"/>
      <w:pgMar w:top="143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stylePaneFormatFilter w:val="3F01"/>
  <w:defaultTabStop w:val="708"/>
  <w:hyphenationZone w:val="425"/>
  <w:characterSpacingControl w:val="doNotCompress"/>
  <w:compat>
    <w:useAltKinsokuLineBreakRules/>
    <w:doNotSuppressIndentation/>
    <w:doNotAutofitConstrainedTables/>
    <w:autofitToFirstFixedWidthCell/>
    <w:displayHangulFixedWidth/>
    <w:splitPgBreakAndParaMark/>
  </w:compat>
  <w:rsids>
    <w:rsidRoot w:val="00C73206"/>
    <w:rsid w:val="00054F32"/>
    <w:rsid w:val="000614D1"/>
    <w:rsid w:val="000C7080"/>
    <w:rsid w:val="000F0977"/>
    <w:rsid w:val="00111C6D"/>
    <w:rsid w:val="00171B58"/>
    <w:rsid w:val="00192853"/>
    <w:rsid w:val="00200739"/>
    <w:rsid w:val="00234283"/>
    <w:rsid w:val="003735A7"/>
    <w:rsid w:val="003C76EC"/>
    <w:rsid w:val="004000DF"/>
    <w:rsid w:val="004273D2"/>
    <w:rsid w:val="00442BE2"/>
    <w:rsid w:val="00455845"/>
    <w:rsid w:val="004B1F01"/>
    <w:rsid w:val="00556F83"/>
    <w:rsid w:val="00620565"/>
    <w:rsid w:val="00627172"/>
    <w:rsid w:val="00635681"/>
    <w:rsid w:val="006530E4"/>
    <w:rsid w:val="0068573B"/>
    <w:rsid w:val="00685DE4"/>
    <w:rsid w:val="006A4A7A"/>
    <w:rsid w:val="006F50CD"/>
    <w:rsid w:val="007016BB"/>
    <w:rsid w:val="00844349"/>
    <w:rsid w:val="008705AB"/>
    <w:rsid w:val="008770CE"/>
    <w:rsid w:val="0088098C"/>
    <w:rsid w:val="008B6FC2"/>
    <w:rsid w:val="008C454D"/>
    <w:rsid w:val="008C6347"/>
    <w:rsid w:val="0096438A"/>
    <w:rsid w:val="00A172C7"/>
    <w:rsid w:val="00A67AC4"/>
    <w:rsid w:val="00A709E0"/>
    <w:rsid w:val="00B52A3E"/>
    <w:rsid w:val="00B965A4"/>
    <w:rsid w:val="00BA4E6E"/>
    <w:rsid w:val="00BD4CA8"/>
    <w:rsid w:val="00C73206"/>
    <w:rsid w:val="00D145FC"/>
    <w:rsid w:val="00D21DF9"/>
    <w:rsid w:val="00D85132"/>
    <w:rsid w:val="00DC0BA1"/>
    <w:rsid w:val="00DD77E8"/>
    <w:rsid w:val="00E0326E"/>
    <w:rsid w:val="00E2184E"/>
    <w:rsid w:val="00ED2F52"/>
    <w:rsid w:val="00F0180E"/>
    <w:rsid w:val="00F44568"/>
    <w:rsid w:val="00FD6862"/>
    <w:rsid w:val="00FE31A2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on" w:uiPriority="0" w:qFormat="on"/>
    <w:lsdException w:name="Title" w:locked="on" w:semiHidden="off" w:uiPriority="0" w:unhideWhenUsed="off" w:qFormat="on"/>
    <w:lsdException w:name="Default Paragraph Font" w:uiPriority="1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62717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32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160</Words>
  <Characters>882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CURSO…………</dc:title>
  <dc:subject/>
  <dc:creator>WinuE</dc:creator>
  <cp:keywords/>
  <dc:description/>
  <cp:lastModifiedBy>WinuE</cp:lastModifiedBy>
  <cp:revision>4</cp:revision>
  <cp:lastPrinted>2015-11-19T16:11:00Z</cp:lastPrinted>
  <dcterms:created xsi:type="dcterms:W3CDTF">2016-12-05T03:02:00Z</dcterms:created>
  <dcterms:modified xsi:type="dcterms:W3CDTF">2016-12-05T13:59:00Z</dcterms:modified>
</cp:coreProperties>
</file>