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2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160"/>
        <w:gridCol w:w="2335"/>
        <w:gridCol w:w="2520"/>
        <w:gridCol w:w="2161"/>
        <w:gridCol w:w="2524"/>
      </w:tblGrid>
      <w:tr w:rsidR="00AB5A60" w:rsidTr="00BF7E53">
        <w:tc>
          <w:tcPr>
            <w:tcW w:w="280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 w:rsidR="00AB5A60" w:rsidRPr="00F06171">
              <w:rPr>
                <w:b/>
                <w:sz w:val="28"/>
                <w:szCs w:val="28"/>
              </w:rPr>
              <w:t>CURSO 6º “B”</w:t>
            </w: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AB5A60" w:rsidRPr="00F06171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AB5A60" w:rsidRPr="00F06171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AB5A60">
              <w:rPr>
                <w:b/>
                <w:sz w:val="36"/>
                <w:szCs w:val="36"/>
              </w:rPr>
              <w:t>MIÉ</w:t>
            </w:r>
            <w:r w:rsidR="00AB5A60" w:rsidRPr="00F06171">
              <w:rPr>
                <w:b/>
                <w:sz w:val="36"/>
                <w:szCs w:val="36"/>
              </w:rPr>
              <w:t>RCOLES</w:t>
            </w: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AB5A60" w:rsidRPr="00F06171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36"/>
                <w:szCs w:val="36"/>
              </w:rPr>
            </w:pPr>
            <w:r w:rsidR="00AB5A60" w:rsidRPr="00F06171">
              <w:rPr>
                <w:b/>
                <w:sz w:val="36"/>
                <w:szCs w:val="36"/>
              </w:rPr>
              <w:t>VIERNES</w:t>
            </w: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7.45 a"/>
              </w:smartTagPr>
              <w:r w:rsidR="00AB5A60">
                <w:t>7.45 a</w:t>
              </w:r>
            </w:smartTag>
            <w:r w:rsidR="00AB5A60">
              <w:t xml:space="preserve"> 8.25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 xml:space="preserve">Org. Y Gestión de </w:t>
            </w:r>
            <w:smartTag w:uri="urn:schemas-microsoft-com:office:smarttags" w:element="PersonName">
              <w:smartTagPr>
                <w:attr w:name="ProductID" w:val="la Producci￳n Agropecuaria"/>
              </w:smartTagPr>
              <w:smartTag w:uri="urn:schemas-microsoft-com:office:smarttags" w:element="PersonName">
                <w:smartTagPr>
                  <w:attr w:name="ProductID" w:val="la Producci￳n"/>
                </w:smartTagPr>
                <w:r w:rsidR="00AB5A60" w:rsidRPr="00F06171">
                  <w:rPr>
                    <w:b/>
                    <w:sz w:val="20"/>
                    <w:szCs w:val="20"/>
                  </w:rPr>
                  <w:t>la Producción</w:t>
                </w:r>
              </w:smartTag>
              <w:r w:rsidR="00AB5A60" w:rsidRPr="00F06171">
                <w:rPr>
                  <w:b/>
                  <w:sz w:val="20"/>
                  <w:szCs w:val="20"/>
                </w:rPr>
                <w:t xml:space="preserve"> Agropecuaria</w:t>
              </w:r>
            </w:smartTag>
          </w:p>
          <w:p>
            <w:pPr>
              <w:jc w:val="center"/>
              <w:rPr>
                <w:sz w:val="20"/>
                <w:szCs w:val="20"/>
              </w:rPr>
            </w:pPr>
            <w:r w:rsidR="00AB5A60" w:rsidRPr="00F06171">
              <w:rPr>
                <w:sz w:val="20"/>
                <w:szCs w:val="20"/>
              </w:rPr>
              <w:t>Ricciardi, Marisa</w:t>
            </w:r>
          </w:p>
        </w:tc>
        <w:tc>
          <w:tcPr>
            <w:tcW w:w="233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Form. Artístico Cultural: Teatro</w:t>
            </w:r>
            <w:r w:rsidR="00AB5A60" w:rsidRPr="00F06171">
              <w:rPr>
                <w:b/>
                <w:sz w:val="20"/>
                <w:szCs w:val="20"/>
              </w:rPr>
              <w:br/>
            </w:r>
            <w:r w:rsidR="00AB5A60" w:rsidRPr="00F06171">
              <w:rPr>
                <w:sz w:val="20"/>
                <w:szCs w:val="20"/>
              </w:rPr>
              <w:t>Chiappero ,Carolina</w:t>
            </w: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 xml:space="preserve">Nuevas Tecnologías Aplicadas a </w:t>
            </w:r>
            <w:smartTag w:uri="urn:schemas-microsoft-com:office:smarttags" w:element="PersonName">
              <w:smartTagPr>
                <w:attr w:name="ProductID" w:val="la Producci￳n Agropecuaria"/>
              </w:smartTagPr>
              <w:smartTag w:uri="urn:schemas-microsoft-com:office:smarttags" w:element="PersonName">
                <w:smartTagPr>
                  <w:attr w:name="ProductID" w:val="la Producci￳n"/>
                </w:smartTagPr>
                <w:r w:rsidR="00AB5A60" w:rsidRPr="00F06171">
                  <w:rPr>
                    <w:b/>
                    <w:sz w:val="20"/>
                    <w:szCs w:val="20"/>
                  </w:rPr>
                  <w:t>la Producción</w:t>
                </w:r>
              </w:smartTag>
              <w:r w:rsidR="00AB5A60" w:rsidRPr="00F06171">
                <w:rPr>
                  <w:b/>
                  <w:sz w:val="20"/>
                  <w:szCs w:val="20"/>
                </w:rPr>
                <w:t xml:space="preserve"> Agropecuaria</w:t>
              </w:r>
            </w:smartTag>
            <w:r w:rsidR="00AB5A60" w:rsidRPr="00F06171">
              <w:rPr>
                <w:b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sz w:val="20"/>
                <w:szCs w:val="20"/>
              </w:rPr>
            </w:pPr>
            <w:r w:rsidR="00AB5A60" w:rsidRPr="00F06171">
              <w:rPr>
                <w:sz w:val="20"/>
                <w:szCs w:val="20"/>
              </w:rPr>
              <w:t>Coronel, Patricia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8.25 a"/>
              </w:smartTagPr>
              <w:r w:rsidR="00AB5A60">
                <w:t>8.25 a</w:t>
              </w:r>
            </w:smartTag>
            <w:r w:rsidR="00AB5A60">
              <w:t xml:space="preserve"> 9.05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9.15 a"/>
              </w:smartTagPr>
              <w:r w:rsidR="00AB5A60">
                <w:t>9.15 a</w:t>
              </w:r>
            </w:smartTag>
            <w:r w:rsidR="00AB5A60">
              <w:t xml:space="preserve"> 9.55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Maquinaria Agrícola</w:t>
            </w:r>
          </w:p>
          <w:p>
            <w:pPr>
              <w:jc w:val="center"/>
              <w:rPr>
                <w:sz w:val="20"/>
                <w:szCs w:val="20"/>
              </w:rPr>
            </w:pPr>
            <w:r w:rsidR="00AB5A60" w:rsidRPr="00F06171">
              <w:rPr>
                <w:sz w:val="20"/>
                <w:szCs w:val="20"/>
              </w:rPr>
              <w:t>Pizzolato, Héctor</w:t>
            </w:r>
          </w:p>
        </w:tc>
        <w:tc>
          <w:tcPr>
            <w:tcW w:w="2335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Inglés</w:t>
            </w:r>
            <w:r w:rsidR="00AB5A60" w:rsidRPr="00F06171">
              <w:rPr>
                <w:b/>
                <w:sz w:val="20"/>
                <w:szCs w:val="20"/>
              </w:rPr>
              <w:br/>
            </w:r>
            <w:r w:rsidR="00AB5A60" w:rsidRPr="00F06171">
              <w:rPr>
                <w:sz w:val="20"/>
                <w:szCs w:val="20"/>
              </w:rPr>
              <w:t>Antonietta, Nancy</w:t>
            </w:r>
          </w:p>
        </w:tc>
        <w:tc>
          <w:tcPr>
            <w:tcW w:w="2520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Análisis Matemático</w:t>
            </w:r>
            <w:r w:rsidR="00AB5A60" w:rsidRPr="00F06171">
              <w:rPr>
                <w:b/>
                <w:sz w:val="20"/>
                <w:szCs w:val="20"/>
              </w:rPr>
              <w:br/>
            </w:r>
            <w:r w:rsidR="00AB5A60" w:rsidRPr="00F06171">
              <w:rPr>
                <w:sz w:val="20"/>
                <w:szCs w:val="20"/>
              </w:rPr>
              <w:t>Peralta, Marilangel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rPr>
          <w:trHeight w:val="553"/>
        </w:trPr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9.55 a"/>
              </w:smartTagPr>
              <w:r w:rsidR="00AB5A60">
                <w:t>9.55 a</w:t>
              </w:r>
            </w:smartTag>
            <w:r w:rsidR="00AB5A60">
              <w:t xml:space="preserve"> 10.35</w:t>
            </w:r>
          </w:p>
          <w:p>
            <w:pPr>
              <w:jc w:val="center"/>
            </w:pPr>
          </w:p>
        </w:tc>
        <w:tc>
          <w:tcPr>
            <w:tcW w:w="2160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335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r w:rsidR="00AB5A60">
              <w:t>10.45 a11.25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Lengua Castellana</w:t>
            </w:r>
            <w:r w:rsidR="00AB5A60" w:rsidRPr="00F06171">
              <w:rPr>
                <w:b/>
                <w:sz w:val="20"/>
                <w:szCs w:val="20"/>
              </w:rPr>
              <w:br/>
            </w:r>
            <w:r w:rsidR="00AB5A60" w:rsidRPr="00F06171">
              <w:rPr>
                <w:sz w:val="20"/>
                <w:szCs w:val="20"/>
              </w:rPr>
              <w:t>Bernardi, Claudia</w:t>
            </w:r>
          </w:p>
        </w:tc>
        <w:tc>
          <w:tcPr>
            <w:tcW w:w="252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 xml:space="preserve">Filosofía </w:t>
            </w:r>
            <w:r w:rsidR="00AB5A60" w:rsidRPr="00F06171">
              <w:rPr>
                <w:b/>
                <w:sz w:val="20"/>
                <w:szCs w:val="20"/>
              </w:rPr>
              <w:br/>
            </w:r>
            <w:r w:rsidR="00AB5A60">
              <w:rPr>
                <w:sz w:val="20"/>
                <w:szCs w:val="20"/>
              </w:rPr>
              <w:t>Vallejos Tomás</w:t>
            </w: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>
              <w:rPr>
                <w:b/>
                <w:sz w:val="20"/>
                <w:szCs w:val="20"/>
              </w:rPr>
              <w:t xml:space="preserve">Prod. Animal III: Producción de </w:t>
            </w:r>
            <w:r w:rsidR="00AB5A60" w:rsidRPr="00F06171">
              <w:rPr>
                <w:b/>
                <w:sz w:val="20"/>
                <w:szCs w:val="20"/>
              </w:rPr>
              <w:t>Carne</w:t>
            </w:r>
            <w:r w:rsidR="00AB5A60" w:rsidRPr="00F06171">
              <w:rPr>
                <w:b/>
                <w:sz w:val="20"/>
                <w:szCs w:val="20"/>
              </w:rPr>
              <w:br/>
            </w:r>
            <w:r w:rsidR="00AB5A60" w:rsidRPr="00F06171">
              <w:rPr>
                <w:sz w:val="20"/>
                <w:szCs w:val="20"/>
              </w:rPr>
              <w:t>Bonamino, Raúl</w:t>
            </w:r>
            <w:r w:rsidR="00AB5A60" w:rsidRPr="00F06171">
              <w:rPr>
                <w:sz w:val="20"/>
                <w:szCs w:val="20"/>
              </w:rPr>
              <w:br/>
            </w:r>
          </w:p>
        </w:tc>
        <w:tc>
          <w:tcPr>
            <w:tcW w:w="2524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 xml:space="preserve">Ciudadanía y Política </w:t>
            </w:r>
            <w:r w:rsidR="00AB5A60" w:rsidRPr="00F06171">
              <w:rPr>
                <w:sz w:val="20"/>
                <w:szCs w:val="20"/>
              </w:rPr>
              <w:t>Vezzoni, Luciano</w:t>
            </w: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r w:rsidR="00AB5A60">
              <w:t>11.25 a12.05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0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4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</w:tr>
      <w:tr w:rsidR="00AB5A60" w:rsidTr="00BF7E53">
        <w:tc>
          <w:tcPr>
            <w:tcW w:w="2808" w:type="dxa"/>
          </w:tcPr>
          <w:p/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3.30 a"/>
              </w:smartTagPr>
              <w:r w:rsidR="00AB5A60">
                <w:t>13.30 a</w:t>
              </w:r>
            </w:smartTag>
            <w:r w:rsidR="00AB5A60">
              <w:t xml:space="preserve"> 14.10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>
              <w:rPr>
                <w:b/>
                <w:sz w:val="20"/>
                <w:szCs w:val="20"/>
              </w:rPr>
              <w:t>Prod. Vegetal III:  Forraje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sz w:val="20"/>
                <w:szCs w:val="20"/>
              </w:rPr>
              <w:t>Govoni, Lucas</w:t>
            </w: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4.10 a"/>
              </w:smartTagPr>
              <w:r w:rsidR="00AB5A60">
                <w:t>14.10 a</w:t>
              </w:r>
            </w:smartTag>
            <w:r w:rsidR="00AB5A60">
              <w:t xml:space="preserve"> 14.50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 w:rsidRPr="00F06171">
              <w:rPr>
                <w:b/>
                <w:sz w:val="20"/>
                <w:szCs w:val="20"/>
              </w:rPr>
              <w:t>||</w:t>
            </w: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5.00 a"/>
              </w:smartTagPr>
              <w:r w:rsidR="00AB5A60">
                <w:t>15.00 a</w:t>
              </w:r>
            </w:smartTag>
            <w:r w:rsidR="00AB5A60">
              <w:t xml:space="preserve"> 15.40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5.40 a"/>
              </w:smartTagPr>
              <w:r w:rsidR="00AB5A60">
                <w:t>15.40 a</w:t>
              </w:r>
            </w:smartTag>
            <w:r w:rsidR="00AB5A60">
              <w:t xml:space="preserve"> 16.20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99FFCC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>
              <w:rPr>
                <w:b/>
                <w:sz w:val="20"/>
                <w:szCs w:val="20"/>
              </w:rPr>
              <w:t>Educación Física (V)</w:t>
            </w:r>
            <w:r w:rsidR="00AB5A60">
              <w:rPr>
                <w:b/>
                <w:sz w:val="20"/>
                <w:szCs w:val="20"/>
              </w:rPr>
              <w:br/>
              <w:t>16:00 – 17</w:t>
            </w:r>
            <w:r w:rsidR="00AB5A60" w:rsidRPr="00CF619F">
              <w:rPr>
                <w:b/>
                <w:sz w:val="20"/>
                <w:szCs w:val="20"/>
              </w:rPr>
              <w:t>:0</w:t>
            </w:r>
            <w:r w:rsidR="00AB5A60">
              <w:rPr>
                <w:b/>
                <w:sz w:val="20"/>
                <w:szCs w:val="20"/>
              </w:rPr>
              <w:t>0</w:t>
            </w:r>
          </w:p>
          <w:p>
            <w:pPr>
              <w:jc w:val="center"/>
              <w:rPr>
                <w:sz w:val="20"/>
                <w:szCs w:val="20"/>
              </w:rPr>
            </w:pPr>
            <w:r w:rsidR="00AB5A60">
              <w:rPr>
                <w:sz w:val="20"/>
                <w:szCs w:val="20"/>
              </w:rPr>
              <w:t>Copertari, Mauricio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A60" w:rsidTr="00BF7E53">
        <w:tc>
          <w:tcPr>
            <w:tcW w:w="2808" w:type="dxa"/>
          </w:tcPr>
          <w:p>
            <w:pPr>
              <w:jc w:val="center"/>
            </w:pPr>
            <w:smartTag w:uri="urn:schemas-microsoft-com:office:smarttags" w:element="metricconverter">
              <w:smartTagPr>
                <w:attr w:name="ProductID" w:val="16.20 a"/>
              </w:smartTagPr>
              <w:r w:rsidR="00AB5A60">
                <w:t>16.20 a</w:t>
              </w:r>
            </w:smartTag>
            <w:r w:rsidR="00AB5A60">
              <w:t xml:space="preserve"> 17.10</w:t>
            </w:r>
          </w:p>
          <w:p>
            <w:pPr>
              <w:jc w:val="center"/>
            </w:pPr>
          </w:p>
        </w:tc>
        <w:tc>
          <w:tcPr>
            <w:tcW w:w="216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FFFF99"/>
          </w:tcPr>
          <w:p>
            <w:pPr>
              <w:jc w:val="center"/>
              <w:rPr>
                <w:b/>
                <w:sz w:val="20"/>
                <w:szCs w:val="20"/>
              </w:rPr>
            </w:pPr>
            <w:r w:rsidR="00AB5A60">
              <w:rPr>
                <w:b/>
                <w:sz w:val="20"/>
                <w:szCs w:val="20"/>
              </w:rPr>
              <w:t>Educación Física (M)</w:t>
            </w:r>
            <w:r w:rsidR="00AB5A60">
              <w:rPr>
                <w:b/>
                <w:sz w:val="20"/>
                <w:szCs w:val="20"/>
              </w:rPr>
              <w:br/>
              <w:t>17:10 – 18:10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 w:rsidR="00AB5A60">
              <w:rPr>
                <w:sz w:val="20"/>
                <w:szCs w:val="20"/>
              </w:rPr>
              <w:t>Antonietta, Jorgelina</w:t>
            </w:r>
          </w:p>
        </w:tc>
        <w:tc>
          <w:tcPr>
            <w:tcW w:w="252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sz w:val="36"/>
          <w:szCs w:val="36"/>
          <w:u w:val="single"/>
        </w:rPr>
      </w:pPr>
      <w:r w:rsidR="00AB5A60">
        <w:rPr>
          <w:b/>
          <w:sz w:val="36"/>
          <w:szCs w:val="36"/>
          <w:u w:val="single"/>
        </w:rPr>
        <w:t>COLOQUIOS 2016</w:t>
      </w:r>
    </w:p>
    <w:p>
      <w:pPr>
        <w:rPr>
          <w:b/>
          <w:sz w:val="36"/>
          <w:szCs w:val="36"/>
        </w:rPr>
      </w:pPr>
      <w:r w:rsidR="00AB5A60" w:rsidRPr="00ED2F52">
        <w:rPr>
          <w:b/>
          <w:sz w:val="36"/>
          <w:szCs w:val="36"/>
        </w:rPr>
        <w:t xml:space="preserve">        </w:t>
      </w:r>
      <w:r w:rsidR="00AB5A60">
        <w:rPr>
          <w:b/>
          <w:sz w:val="36"/>
          <w:szCs w:val="36"/>
        </w:rPr>
        <w:t xml:space="preserve">                            12/12                 13/12               14 /12                    15/12                 16/12   </w:t>
      </w:r>
    </w:p>
    <w:sectPr w:rsidR="00AB5A60" w:rsidRPr="00ED2F52" w:rsidSect="00C7320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08"/>
  <w:hyphenationZone w:val="425"/>
  <w:characterSpacingControl w:val="doNotCompress"/>
  <w:compat>
    <w:useAltKinsokuLineBreakRules/>
    <w:doNotSuppressIndentation/>
    <w:doNotAutofitConstrainedTables/>
    <w:autofitToFirstFixedWidthCell/>
    <w:displayHangulFixedWidth/>
    <w:splitPgBreakAndParaMark/>
  </w:compat>
  <w:rsids>
    <w:rsidRoot w:val="00C73206"/>
    <w:rsid w:val="00054F32"/>
    <w:rsid w:val="00171B58"/>
    <w:rsid w:val="001A2507"/>
    <w:rsid w:val="001B260A"/>
    <w:rsid w:val="003735A7"/>
    <w:rsid w:val="00384850"/>
    <w:rsid w:val="003C76EC"/>
    <w:rsid w:val="004273D2"/>
    <w:rsid w:val="0058188C"/>
    <w:rsid w:val="00591235"/>
    <w:rsid w:val="005A7149"/>
    <w:rsid w:val="005E54D0"/>
    <w:rsid w:val="0068573B"/>
    <w:rsid w:val="00685DE4"/>
    <w:rsid w:val="006A4A7A"/>
    <w:rsid w:val="006F50CD"/>
    <w:rsid w:val="007B3020"/>
    <w:rsid w:val="00864F43"/>
    <w:rsid w:val="008705AB"/>
    <w:rsid w:val="008B6FC2"/>
    <w:rsid w:val="008C6347"/>
    <w:rsid w:val="008D43B5"/>
    <w:rsid w:val="008D557C"/>
    <w:rsid w:val="008D5B3C"/>
    <w:rsid w:val="00924A9B"/>
    <w:rsid w:val="00950C38"/>
    <w:rsid w:val="009F462D"/>
    <w:rsid w:val="00A172C7"/>
    <w:rsid w:val="00A67AC4"/>
    <w:rsid w:val="00AB5941"/>
    <w:rsid w:val="00AB5A60"/>
    <w:rsid w:val="00BA4E6E"/>
    <w:rsid w:val="00BC1146"/>
    <w:rsid w:val="00BD4CA8"/>
    <w:rsid w:val="00BF7E53"/>
    <w:rsid w:val="00C1767E"/>
    <w:rsid w:val="00C73206"/>
    <w:rsid w:val="00CD0086"/>
    <w:rsid w:val="00CF619F"/>
    <w:rsid w:val="00D145FC"/>
    <w:rsid w:val="00D21DF9"/>
    <w:rsid w:val="00D4357F"/>
    <w:rsid w:val="00D53FC5"/>
    <w:rsid w:val="00D85132"/>
    <w:rsid w:val="00D85E16"/>
    <w:rsid w:val="00DC0BA1"/>
    <w:rsid w:val="00E0773D"/>
    <w:rsid w:val="00E150B0"/>
    <w:rsid w:val="00E67672"/>
    <w:rsid w:val="00ED2F52"/>
    <w:rsid w:val="00EE3364"/>
    <w:rsid w:val="00F06171"/>
    <w:rsid w:val="00F9194B"/>
    <w:rsid w:val="00FD6862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on" w:uiPriority="0" w:qFormat="on"/>
    <w:lsdException w:name="Title" w:locked="on" w:semiHidden="off" w:uiPriority="0" w:unhideWhenUsed="off" w:qFormat="on"/>
    <w:lsdException w:name="Default Paragraph Font" w:uiPriority="1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8D43B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32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160</Words>
  <Characters>885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CURSO…………</dc:title>
  <dc:subject/>
  <dc:creator>WinuE</dc:creator>
  <cp:keywords/>
  <dc:description/>
  <cp:lastModifiedBy>WinuE</cp:lastModifiedBy>
  <cp:revision>3</cp:revision>
  <cp:lastPrinted>2013-11-28T11:49:00Z</cp:lastPrinted>
  <dcterms:created xsi:type="dcterms:W3CDTF">2016-12-05T00:07:00Z</dcterms:created>
  <dcterms:modified xsi:type="dcterms:W3CDTF">2016-12-05T13:23:00Z</dcterms:modified>
</cp:coreProperties>
</file>